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73" w:rsidRDefault="00691273"/>
    <w:tbl>
      <w:tblPr>
        <w:tblW w:w="9000" w:type="dxa"/>
        <w:tblInd w:w="-436" w:type="dxa"/>
        <w:tblCellMar>
          <w:left w:w="70" w:type="dxa"/>
          <w:right w:w="70" w:type="dxa"/>
        </w:tblCellMar>
        <w:tblLook w:val="00A0"/>
      </w:tblPr>
      <w:tblGrid>
        <w:gridCol w:w="4366"/>
        <w:gridCol w:w="4634"/>
      </w:tblGrid>
      <w:tr w:rsidR="00691273" w:rsidRPr="008F6B9F" w:rsidTr="00895A72">
        <w:trPr>
          <w:trHeight w:val="108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860"/>
            </w:tblGrid>
            <w:tr w:rsidR="00691273" w:rsidRPr="008F6B9F" w:rsidTr="0037306D">
              <w:trPr>
                <w:trHeight w:val="1080"/>
                <w:tblCellSpacing w:w="0" w:type="dxa"/>
              </w:trPr>
              <w:tc>
                <w:tcPr>
                  <w:tcW w:w="8860" w:type="dxa"/>
                  <w:noWrap/>
                  <w:vAlign w:val="bottom"/>
                </w:tcPr>
                <w:p w:rsidR="00691273" w:rsidRDefault="00691273" w:rsidP="0037306D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691273" w:rsidRDefault="00691273" w:rsidP="0037306D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691273" w:rsidRDefault="00691273" w:rsidP="0037306D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691273" w:rsidRDefault="00691273" w:rsidP="001F7170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691273" w:rsidRDefault="00691273" w:rsidP="0037306D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691273" w:rsidRPr="0079158D" w:rsidRDefault="00691273" w:rsidP="0037306D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</w:tr>
      <w:tr w:rsidR="00691273" w:rsidRPr="008F6B9F" w:rsidTr="00895A72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9158D">
              <w:rPr>
                <w:b/>
                <w:bCs/>
                <w:color w:val="000000"/>
              </w:rPr>
              <w:t>İZİN FORMU</w:t>
            </w: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  <w:r w:rsidRPr="0079158D">
              <w:rPr>
                <w:color w:val="000000"/>
              </w:rPr>
              <w:t>TARİH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79158D">
              <w:rPr>
                <w:rFonts w:ascii="Arial TUR" w:hAnsi="Arial TUR" w:cs="Arial TUR"/>
                <w:sz w:val="20"/>
                <w:szCs w:val="20"/>
              </w:rPr>
              <w:t>ADI VE SOYADI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TC KİMLİK</w:t>
            </w:r>
            <w:r w:rsidRPr="0079158D">
              <w:rPr>
                <w:rFonts w:ascii="Arial TUR" w:hAnsi="Arial TUR" w:cs="Arial TUR"/>
                <w:sz w:val="20"/>
                <w:szCs w:val="20"/>
              </w:rPr>
              <w:t xml:space="preserve"> NO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  <w:r w:rsidRPr="0079158D">
              <w:rPr>
                <w:color w:val="000000"/>
              </w:rPr>
              <w:t> </w:t>
            </w: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79158D">
              <w:rPr>
                <w:rFonts w:ascii="Arial TUR" w:hAnsi="Arial TUR" w:cs="Arial TUR"/>
                <w:sz w:val="20"/>
                <w:szCs w:val="20"/>
              </w:rPr>
              <w:t>İŞE GİRİŞ TARİHİ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  <w:r w:rsidRPr="0079158D">
              <w:rPr>
                <w:color w:val="000000"/>
              </w:rPr>
              <w:t> </w:t>
            </w: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DEPARTMAN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  <w:r w:rsidRPr="0079158D">
              <w:rPr>
                <w:color w:val="000000"/>
              </w:rPr>
              <w:t> </w:t>
            </w: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5F1340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ÜST </w:t>
            </w:r>
            <w:bookmarkStart w:id="0" w:name="_GoBack"/>
            <w:bookmarkEnd w:id="0"/>
            <w:r>
              <w:rPr>
                <w:rFonts w:ascii="Arial TUR" w:hAnsi="Arial TUR" w:cs="Arial TUR"/>
                <w:sz w:val="20"/>
                <w:szCs w:val="20"/>
              </w:rPr>
              <w:t>YÖNETİCİNİZ ONAYLADI MI?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79158D">
              <w:rPr>
                <w:rFonts w:ascii="Arial TUR" w:hAnsi="Arial TUR" w:cs="Arial TUR"/>
                <w:sz w:val="20"/>
                <w:szCs w:val="20"/>
              </w:rPr>
              <w:t>İZNİN BAŞLAMA TARİHİ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79158D">
              <w:rPr>
                <w:rFonts w:ascii="Arial TUR" w:hAnsi="Arial TUR" w:cs="Arial TUR"/>
                <w:sz w:val="20"/>
                <w:szCs w:val="20"/>
              </w:rPr>
              <w:t>İZİN GÜN SAYISI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  <w:r w:rsidRPr="0079158D">
              <w:rPr>
                <w:color w:val="000000"/>
              </w:rPr>
              <w:t> </w:t>
            </w: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79158D">
              <w:rPr>
                <w:rFonts w:ascii="Arial TUR" w:hAnsi="Arial TUR" w:cs="Arial TUR"/>
                <w:sz w:val="20"/>
                <w:szCs w:val="20"/>
              </w:rPr>
              <w:t>İZNİN BİTİŞ TARİHİ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  <w:r w:rsidRPr="0079158D">
              <w:rPr>
                <w:color w:val="000000"/>
              </w:rPr>
              <w:t> </w:t>
            </w:r>
          </w:p>
        </w:tc>
      </w:tr>
      <w:tr w:rsidR="00691273" w:rsidRPr="008F6B9F" w:rsidTr="00895A72">
        <w:trPr>
          <w:trHeight w:val="208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İZİN SEBEBİ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  <w:r w:rsidRPr="0079158D">
              <w:rPr>
                <w:color w:val="000000"/>
              </w:rPr>
              <w:t> </w:t>
            </w:r>
          </w:p>
        </w:tc>
      </w:tr>
      <w:tr w:rsidR="00691273" w:rsidRPr="008F6B9F" w:rsidTr="00895A72">
        <w:trPr>
          <w:trHeight w:val="42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Default="00691273" w:rsidP="004853A5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  <w:p w:rsidR="00691273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79158D">
              <w:rPr>
                <w:rFonts w:ascii="Arial TUR" w:hAnsi="Arial TUR" w:cs="Arial TUR"/>
                <w:sz w:val="20"/>
                <w:szCs w:val="20"/>
              </w:rPr>
              <w:t>ÇALIŞANIN İMZASI</w:t>
            </w:r>
          </w:p>
          <w:p w:rsidR="00691273" w:rsidRPr="0079158D" w:rsidRDefault="00691273" w:rsidP="0037306D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</w:tr>
      <w:tr w:rsidR="00691273" w:rsidRPr="008F6B9F" w:rsidTr="00895A72">
        <w:trPr>
          <w:trHeight w:val="30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9158D">
              <w:rPr>
                <w:b/>
                <w:bCs/>
                <w:color w:val="000000"/>
              </w:rPr>
              <w:t>ONAYLAYANLAR</w:t>
            </w: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jc w:val="center"/>
              <w:rPr>
                <w:color w:val="000000"/>
              </w:rPr>
            </w:pPr>
            <w:r w:rsidRPr="0079158D">
              <w:rPr>
                <w:color w:val="000000"/>
              </w:rPr>
              <w:t> 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73" w:rsidRPr="0079158D" w:rsidRDefault="00691273" w:rsidP="0037306D">
            <w:pPr>
              <w:spacing w:after="0" w:line="240" w:lineRule="auto"/>
              <w:jc w:val="center"/>
              <w:rPr>
                <w:color w:val="000000"/>
              </w:rPr>
            </w:pPr>
            <w:r w:rsidRPr="0079158D">
              <w:rPr>
                <w:color w:val="000000"/>
              </w:rPr>
              <w:t> </w:t>
            </w:r>
          </w:p>
        </w:tc>
      </w:tr>
      <w:tr w:rsidR="00691273" w:rsidRPr="008F6B9F" w:rsidTr="00895A72">
        <w:trPr>
          <w:trHeight w:val="300"/>
        </w:trPr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</w:tr>
      <w:tr w:rsidR="00691273" w:rsidRPr="008F6B9F" w:rsidTr="00895A72">
        <w:trPr>
          <w:trHeight w:val="269"/>
        </w:trPr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3" w:rsidRPr="0079158D" w:rsidRDefault="00691273" w:rsidP="0037306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91273" w:rsidRDefault="00691273" w:rsidP="00900646"/>
    <w:p w:rsidR="00691273" w:rsidRDefault="00691273"/>
    <w:sectPr w:rsidR="00691273" w:rsidSect="00C1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46"/>
    <w:rsid w:val="001F7170"/>
    <w:rsid w:val="002C293D"/>
    <w:rsid w:val="002D3BC3"/>
    <w:rsid w:val="0037306D"/>
    <w:rsid w:val="00374285"/>
    <w:rsid w:val="004853A5"/>
    <w:rsid w:val="004C02E0"/>
    <w:rsid w:val="005A3DFE"/>
    <w:rsid w:val="005B7E1E"/>
    <w:rsid w:val="005F1340"/>
    <w:rsid w:val="00602737"/>
    <w:rsid w:val="00621739"/>
    <w:rsid w:val="00691273"/>
    <w:rsid w:val="0069243E"/>
    <w:rsid w:val="007055E8"/>
    <w:rsid w:val="0079158D"/>
    <w:rsid w:val="007D28A3"/>
    <w:rsid w:val="00895A72"/>
    <w:rsid w:val="008B1D31"/>
    <w:rsid w:val="008F6B9F"/>
    <w:rsid w:val="00900646"/>
    <w:rsid w:val="009008E0"/>
    <w:rsid w:val="00930FEB"/>
    <w:rsid w:val="00954039"/>
    <w:rsid w:val="009A39EE"/>
    <w:rsid w:val="00AF7905"/>
    <w:rsid w:val="00B34A22"/>
    <w:rsid w:val="00C115B2"/>
    <w:rsid w:val="00CF3DA8"/>
    <w:rsid w:val="00D32C2A"/>
    <w:rsid w:val="00DB1EA9"/>
    <w:rsid w:val="00EA342C"/>
    <w:rsid w:val="00F265DC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KYS</cp:lastModifiedBy>
  <cp:revision>8</cp:revision>
  <dcterms:created xsi:type="dcterms:W3CDTF">2011-03-11T12:45:00Z</dcterms:created>
  <dcterms:modified xsi:type="dcterms:W3CDTF">2015-01-02T13:58:00Z</dcterms:modified>
</cp:coreProperties>
</file>